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2E" w:rsidRDefault="0058242E">
      <w:pPr>
        <w:pStyle w:val="Standard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117pt;margin-top:-18pt;width:261.9pt;height:57.25pt;z-index:-251658240;visibility:visible" wrapcoords="-50 0 -50 21373 21600 21373 21600 0 -50 0">
            <v:imagedata r:id="rId7" o:title=""/>
            <w10:wrap type="tight"/>
          </v:shape>
        </w:pict>
      </w:r>
    </w:p>
    <w:p w:rsidR="0058242E" w:rsidRDefault="0058242E">
      <w:pPr>
        <w:pStyle w:val="Standard"/>
        <w:jc w:val="center"/>
        <w:rPr>
          <w:b/>
          <w:bCs/>
          <w:sz w:val="32"/>
          <w:szCs w:val="32"/>
        </w:rPr>
      </w:pPr>
    </w:p>
    <w:p w:rsidR="0058242E" w:rsidRDefault="0058242E">
      <w:pPr>
        <w:pStyle w:val="Standard"/>
        <w:jc w:val="center"/>
        <w:rPr>
          <w:b/>
          <w:bCs/>
          <w:sz w:val="32"/>
          <w:szCs w:val="32"/>
        </w:rPr>
      </w:pPr>
    </w:p>
    <w:p w:rsidR="0058242E" w:rsidRDefault="0058242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Opakování – trojúhelníky</w:t>
      </w:r>
    </w:p>
    <w:p w:rsidR="0058242E" w:rsidRDefault="0058242E">
      <w:pPr>
        <w:pStyle w:val="Standard"/>
        <w:jc w:val="center"/>
        <w:rPr>
          <w:b/>
          <w:bCs/>
          <w:sz w:val="32"/>
          <w:szCs w:val="32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Rovnoramenný trojúhelník ABC má základnu o velikosti 8,5 cm a ramena 5 cm. Vypočítej jeho obvod. Trojúhelník narýsuj, opiš mu kružnici a napiš zápis konstrukce.</w:t>
      </w: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Rovnostranný trojúhelník má obvod 18,3 cm. Vypočítej délku jeho stran. Trojúhelník narýsuj a proveď konstrukci výšek trojúhelníka.</w:t>
      </w: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Jeden úhel při základně rovnoramenného trojúhelníka měří 42°30´. Vypočítej velikost zbývajících úhlů.</w:t>
      </w: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  <w:r>
        <w:rPr>
          <w:noProof/>
          <w:lang w:eastAsia="cs-CZ"/>
        </w:rPr>
        <w:pict>
          <v:shape id="_x0000_s1027" type="#_x0000_t75" style="position:absolute;margin-left:99pt;margin-top:-18pt;width:261.9pt;height:57.25pt;z-index:-251657216;visibility:visible" wrapcoords="-50 0 -50 21373 21600 21373 21600 0 -50 0">
            <v:imagedata r:id="rId7" o:title=""/>
            <w10:wrap type="tight"/>
          </v:shape>
        </w:pict>
      </w:r>
    </w:p>
    <w:p w:rsidR="0058242E" w:rsidRDefault="0058242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Rovnoramenný trojúhelník má obvod 25 cm. Vypočítej délku jeho ramen, jestliže jeho základna měří 7 cm. Proveď konstrukci trojúhelníka a sestroj jeho těžnice.</w:t>
      </w: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Rozhodni, zda toto mohou být rozměry trojúhelníka ( použij trojúhelníkovou nerovnost) . Zakroužkuj odpověď:</w:t>
      </w:r>
    </w:p>
    <w:p w:rsidR="0058242E" w:rsidRDefault="005824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a) 25 mm ;  3,5 cm;  60 mm                 </w:t>
      </w:r>
      <w:r>
        <w:rPr>
          <w:b/>
          <w:bCs/>
          <w:sz w:val="28"/>
          <w:szCs w:val="28"/>
        </w:rPr>
        <w:t>ANO         NE</w:t>
      </w:r>
    </w:p>
    <w:p w:rsidR="0058242E" w:rsidRDefault="005824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b) 3,2 m ;  7,8 m;  1,5 m                       </w:t>
      </w:r>
      <w:r>
        <w:rPr>
          <w:b/>
          <w:bCs/>
          <w:sz w:val="28"/>
          <w:szCs w:val="28"/>
        </w:rPr>
        <w:t>ANO         NE</w:t>
      </w:r>
    </w:p>
    <w:p w:rsidR="0058242E" w:rsidRDefault="005824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c) 12cm ;  15cm ;  25 cm                      </w:t>
      </w:r>
      <w:r>
        <w:rPr>
          <w:b/>
          <w:bCs/>
          <w:sz w:val="28"/>
          <w:szCs w:val="28"/>
        </w:rPr>
        <w:t>ANO         NE</w:t>
      </w:r>
    </w:p>
    <w:p w:rsidR="0058242E" w:rsidRDefault="005824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d) 3,5cm ;  110 mm;  86 mm                </w:t>
      </w:r>
      <w:r>
        <w:rPr>
          <w:b/>
          <w:bCs/>
          <w:sz w:val="28"/>
          <w:szCs w:val="28"/>
        </w:rPr>
        <w:t>ANO         NE</w:t>
      </w:r>
    </w:p>
    <w:p w:rsidR="0058242E" w:rsidRDefault="0058242E">
      <w:pPr>
        <w:pStyle w:val="Standard"/>
        <w:rPr>
          <w:sz w:val="28"/>
          <w:szCs w:val="28"/>
        </w:rPr>
      </w:pPr>
    </w:p>
    <w:p w:rsidR="0058242E" w:rsidRDefault="0058242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Rovnoramenný trojúhelník KLM má strany o velikosti 7,5 cm. Trojúhelník narýsuj a sestroj osy stran. Jejich průsečík označ S. Trojúhelníku KLM opiš kružnici.</w:t>
      </w:r>
    </w:p>
    <w:p w:rsidR="0058242E" w:rsidRDefault="0058242E">
      <w:pPr>
        <w:pStyle w:val="Standard"/>
        <w:rPr>
          <w:sz w:val="28"/>
          <w:szCs w:val="28"/>
        </w:rPr>
      </w:pPr>
    </w:p>
    <w:sectPr w:rsidR="0058242E" w:rsidSect="00D52705">
      <w:pgSz w:w="11906" w:h="16838"/>
      <w:pgMar w:top="539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2E" w:rsidRDefault="0058242E">
      <w:r>
        <w:separator/>
      </w:r>
    </w:p>
  </w:endnote>
  <w:endnote w:type="continuationSeparator" w:id="0">
    <w:p w:rsidR="0058242E" w:rsidRDefault="0058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2E" w:rsidRDefault="0058242E">
      <w:r>
        <w:rPr>
          <w:color w:val="000000"/>
        </w:rPr>
        <w:separator/>
      </w:r>
    </w:p>
  </w:footnote>
  <w:footnote w:type="continuationSeparator" w:id="0">
    <w:p w:rsidR="0058242E" w:rsidRDefault="00582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714A"/>
    <w:multiLevelType w:val="multilevel"/>
    <w:tmpl w:val="E1343C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5A3"/>
    <w:rsid w:val="0002671D"/>
    <w:rsid w:val="00397557"/>
    <w:rsid w:val="0058242E"/>
    <w:rsid w:val="008A1BC9"/>
    <w:rsid w:val="00BA55A3"/>
    <w:rsid w:val="00D52705"/>
    <w:rsid w:val="00F5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C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A1BC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8A1BC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A1BC9"/>
    <w:pPr>
      <w:spacing w:after="120"/>
    </w:pPr>
  </w:style>
  <w:style w:type="paragraph" w:styleId="List">
    <w:name w:val="List"/>
    <w:basedOn w:val="Textbody"/>
    <w:uiPriority w:val="99"/>
    <w:rsid w:val="008A1BC9"/>
  </w:style>
  <w:style w:type="paragraph" w:styleId="Caption">
    <w:name w:val="caption"/>
    <w:basedOn w:val="Standard"/>
    <w:uiPriority w:val="99"/>
    <w:qFormat/>
    <w:rsid w:val="008A1B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A1BC9"/>
    <w:pPr>
      <w:suppressLineNumbers/>
    </w:pPr>
  </w:style>
  <w:style w:type="character" w:customStyle="1" w:styleId="NumberingSymbols">
    <w:name w:val="Numbering Symbols"/>
    <w:uiPriority w:val="99"/>
    <w:rsid w:val="008A1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165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Patera</cp:lastModifiedBy>
  <cp:revision>3</cp:revision>
  <dcterms:created xsi:type="dcterms:W3CDTF">2013-05-27T12:53:00Z</dcterms:created>
  <dcterms:modified xsi:type="dcterms:W3CDTF">2013-11-14T13:39:00Z</dcterms:modified>
</cp:coreProperties>
</file>